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81" w:rsidRPr="005E3722" w:rsidRDefault="005C3981" w:rsidP="005C3981">
      <w:pPr>
        <w:rPr>
          <w:b/>
          <w:sz w:val="32"/>
          <w:szCs w:val="32"/>
        </w:rPr>
      </w:pPr>
      <w:r w:rsidRPr="005E3722">
        <w:rPr>
          <w:b/>
          <w:sz w:val="32"/>
          <w:szCs w:val="32"/>
        </w:rPr>
        <w:t>INTERNSHIP APPLICATION FORM</w:t>
      </w:r>
    </w:p>
    <w:p w:rsidR="005C3981" w:rsidRDefault="00925737" w:rsidP="005C39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30"/>
        </w:tabs>
      </w:pPr>
      <w:bookmarkStart w:id="0" w:name="_GoBack"/>
      <w:bookmarkEnd w:id="0"/>
      <w:r w:rsidRPr="00925737"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83pt;margin-top:1.25pt;width:12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" fillcolor="window" strokeweight=".5pt">
            <v:path arrowok="t"/>
            <v:textbox>
              <w:txbxContent>
                <w:p w:rsidR="005C3981" w:rsidRDefault="005C3981" w:rsidP="005C3981"/>
              </w:txbxContent>
            </v:textbox>
          </v:shape>
        </w:pict>
      </w:r>
      <w:r w:rsidRPr="00925737">
        <w:rPr>
          <w:noProof/>
          <w:lang w:val="en-AU" w:eastAsia="en-AU"/>
        </w:rPr>
        <w:pict>
          <v:shape id="Text Box 5" o:spid="_x0000_s1027" type="#_x0000_t202" style="position:absolute;margin-left:219pt;margin-top:2.65pt;width:12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" fillcolor="window" strokeweight=".5pt">
            <v:path arrowok="t"/>
            <v:textbox>
              <w:txbxContent>
                <w:p w:rsidR="005C3981" w:rsidRDefault="005C3981" w:rsidP="005C3981"/>
              </w:txbxContent>
            </v:textbox>
          </v:shape>
        </w:pict>
      </w:r>
      <w:r w:rsidRPr="00925737">
        <w:rPr>
          <w:noProof/>
          <w:lang w:val="en-AU" w:eastAsia="en-AU"/>
        </w:rPr>
        <w:pict>
          <v:shape id="Text Box 3" o:spid="_x0000_s1028" type="#_x0000_t202" style="position:absolute;margin-left:151.5pt;margin-top:2.65pt;width:12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" fillcolor="window" strokeweight=".5pt">
            <v:path arrowok="t"/>
            <v:textbox>
              <w:txbxContent>
                <w:p w:rsidR="005C3981" w:rsidRDefault="005C3981" w:rsidP="005C3981"/>
              </w:txbxContent>
            </v:textbox>
          </v:shape>
        </w:pict>
      </w:r>
      <w:r w:rsidRPr="00925737">
        <w:rPr>
          <w:noProof/>
          <w:lang w:val="en-AU" w:eastAsia="en-AU"/>
        </w:rPr>
        <w:pict>
          <v:shape id="Text Box 2" o:spid="_x0000_s1029" type="#_x0000_t202" style="position:absolute;margin-left:62pt;margin-top:1.15pt;width:12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" fillcolor="window" strokeweight=".5pt">
            <v:path arrowok="t"/>
            <v:textbox>
              <w:txbxContent>
                <w:p w:rsidR="005C3981" w:rsidRDefault="005C3981" w:rsidP="005C3981"/>
              </w:txbxContent>
            </v:textbox>
          </v:shape>
        </w:pict>
      </w:r>
      <w:r w:rsidR="005C3981">
        <w:t>Title:</w:t>
      </w:r>
      <w:r w:rsidR="005C3981">
        <w:tab/>
      </w:r>
      <w:proofErr w:type="spellStart"/>
      <w:r w:rsidR="005C3981">
        <w:t>Mr</w:t>
      </w:r>
      <w:proofErr w:type="spellEnd"/>
      <w:r w:rsidR="005C3981">
        <w:t xml:space="preserve">  </w:t>
      </w:r>
      <w:r w:rsidR="005C3981">
        <w:tab/>
      </w:r>
      <w:r w:rsidR="005C3981">
        <w:tab/>
      </w:r>
      <w:proofErr w:type="spellStart"/>
      <w:r w:rsidR="005C3981">
        <w:t>Mrs</w:t>
      </w:r>
      <w:proofErr w:type="spellEnd"/>
      <w:r w:rsidR="005C3981">
        <w:t xml:space="preserve">  </w:t>
      </w:r>
      <w:r w:rsidR="005C3981">
        <w:tab/>
      </w:r>
      <w:r w:rsidR="005C3981">
        <w:tab/>
        <w:t xml:space="preserve">Miss  </w:t>
      </w:r>
      <w:r w:rsidR="005C3981">
        <w:tab/>
        <w:t xml:space="preserve">Ms  </w:t>
      </w:r>
      <w:r w:rsidR="005C3981">
        <w:tab/>
      </w:r>
      <w:r w:rsidR="005C3981">
        <w:tab/>
        <w:t>Other (specify)</w:t>
      </w:r>
    </w:p>
    <w:p w:rsidR="005C3981" w:rsidRDefault="005C3981" w:rsidP="005C3981">
      <w:r>
        <w:t>Given Name/s:</w:t>
      </w:r>
    </w:p>
    <w:p w:rsidR="005C3981" w:rsidRDefault="005C3981" w:rsidP="005C3981">
      <w:r>
        <w:t>Family Name:</w:t>
      </w:r>
    </w:p>
    <w:p w:rsidR="005C3981" w:rsidRDefault="005C3981" w:rsidP="005C3981">
      <w:r>
        <w:t>Address:</w:t>
      </w:r>
    </w:p>
    <w:p w:rsidR="005C3981" w:rsidRDefault="005C3981" w:rsidP="005C3981">
      <w:r>
        <w:t>Suburb:</w:t>
      </w:r>
    </w:p>
    <w:p w:rsidR="005C3981" w:rsidRDefault="005C3981" w:rsidP="005C3981">
      <w:r>
        <w:t>State:</w:t>
      </w:r>
    </w:p>
    <w:p w:rsidR="005C3981" w:rsidRDefault="005C3981" w:rsidP="005C3981">
      <w:r>
        <w:t>Country</w:t>
      </w:r>
    </w:p>
    <w:p w:rsidR="005C3981" w:rsidRDefault="005C3981" w:rsidP="005C3981">
      <w:r>
        <w:t>Phone:</w:t>
      </w:r>
      <w:r>
        <w:tab/>
        <w:t>Home (     )</w:t>
      </w:r>
      <w:r>
        <w:tab/>
      </w:r>
      <w:r>
        <w:tab/>
        <w:t xml:space="preserve">Work (     ) </w:t>
      </w:r>
      <w:r>
        <w:tab/>
      </w:r>
      <w:r>
        <w:tab/>
        <w:t>Mobile (     )</w:t>
      </w:r>
    </w:p>
    <w:p w:rsidR="005C3981" w:rsidRDefault="005E3722" w:rsidP="005C3981">
      <w:r>
        <w:t>Email:</w:t>
      </w:r>
    </w:p>
    <w:p w:rsidR="005C3981" w:rsidRDefault="005E3722" w:rsidP="005C3981">
      <w:r>
        <w:t>Do you have a criminal or police record</w:t>
      </w:r>
      <w:r w:rsidR="00C352A1">
        <w:t xml:space="preserve"> or is there any other reason you may be refused a visa to Australia</w:t>
      </w:r>
      <w:r>
        <w:t>?</w:t>
      </w:r>
    </w:p>
    <w:p w:rsidR="005E3722" w:rsidRDefault="00925737" w:rsidP="005E3722">
      <w:r w:rsidRPr="00925737">
        <w:rPr>
          <w:noProof/>
          <w:lang w:val="en-AU" w:eastAsia="en-AU"/>
        </w:rPr>
        <w:pict>
          <v:shape id="Text Box 7" o:spid="_x0000_s1030" type="#_x0000_t202" style="position:absolute;margin-left:74pt;margin-top:-.15pt;width:12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" fillcolor="window" strokeweight=".5pt">
            <v:path arrowok="t"/>
            <v:textbox>
              <w:txbxContent>
                <w:p w:rsidR="005E3722" w:rsidRDefault="005E3722" w:rsidP="005E3722"/>
              </w:txbxContent>
            </v:textbox>
          </v:shape>
        </w:pict>
      </w:r>
      <w:r w:rsidR="005E3722">
        <w:tab/>
        <w:t xml:space="preserve">No </w:t>
      </w:r>
    </w:p>
    <w:p w:rsidR="005E3722" w:rsidRDefault="00925737" w:rsidP="005E3722">
      <w:r w:rsidRPr="00925737">
        <w:rPr>
          <w:noProof/>
          <w:lang w:val="en-AU" w:eastAsia="en-AU"/>
        </w:rPr>
        <w:pict>
          <v:shape id="Text Box 8" o:spid="_x0000_s1031" type="#_x0000_t202" style="position:absolute;margin-left:74pt;margin-top:-.05pt;width:12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" fillcolor="window" strokeweight=".5pt">
            <v:path arrowok="t"/>
            <v:textbox>
              <w:txbxContent>
                <w:p w:rsidR="005E3722" w:rsidRDefault="005E3722" w:rsidP="005E3722"/>
              </w:txbxContent>
            </v:textbox>
          </v:shape>
        </w:pict>
      </w:r>
      <w:r w:rsidR="005E3722">
        <w:tab/>
        <w:t>Yes</w:t>
      </w:r>
      <w:r w:rsidR="005E3722">
        <w:tab/>
      </w:r>
    </w:p>
    <w:p w:rsidR="005C3981" w:rsidRDefault="005C3981" w:rsidP="005C3981">
      <w:r>
        <w:t>Have you ever been refused a visa to visit Australia</w:t>
      </w:r>
      <w:r w:rsidR="00202DB0">
        <w:t>?</w:t>
      </w:r>
    </w:p>
    <w:p w:rsidR="005C3981" w:rsidRDefault="00925737" w:rsidP="005C3981">
      <w:r w:rsidRPr="00925737">
        <w:rPr>
          <w:noProof/>
          <w:lang w:val="en-AU" w:eastAsia="en-AU"/>
        </w:rPr>
        <w:pict>
          <v:shape id="_x0000_s1032" type="#_x0000_t202" style="position:absolute;margin-left:74pt;margin-top:-.15pt;width:12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" fillcolor="window" strokeweight=".5pt">
            <v:path arrowok="t"/>
            <v:textbox>
              <w:txbxContent>
                <w:p w:rsidR="005C3981" w:rsidRDefault="005C3981" w:rsidP="005C3981"/>
              </w:txbxContent>
            </v:textbox>
          </v:shape>
        </w:pict>
      </w:r>
      <w:r w:rsidR="005C3981">
        <w:tab/>
        <w:t xml:space="preserve">No </w:t>
      </w:r>
    </w:p>
    <w:p w:rsidR="005C3981" w:rsidRDefault="00925737" w:rsidP="005C3981">
      <w:r w:rsidRPr="00925737">
        <w:rPr>
          <w:noProof/>
          <w:lang w:val="en-AU" w:eastAsia="en-AU"/>
        </w:rPr>
        <w:pict>
          <v:shape id="_x0000_s1033" type="#_x0000_t202" style="position:absolute;margin-left:74pt;margin-top:-.05pt;width:12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" fillcolor="window" strokeweight=".5pt">
            <v:path arrowok="t"/>
            <v:textbox>
              <w:txbxContent>
                <w:p w:rsidR="005C3981" w:rsidRDefault="005C3981" w:rsidP="005C3981"/>
              </w:txbxContent>
            </v:textbox>
          </v:shape>
        </w:pict>
      </w:r>
      <w:r w:rsidR="005C3981">
        <w:tab/>
        <w:t>Yes</w:t>
      </w:r>
      <w:r w:rsidR="005C3981">
        <w:tab/>
      </w:r>
    </w:p>
    <w:p w:rsidR="005E3722" w:rsidRDefault="005E3722" w:rsidP="005C3981">
      <w:r>
        <w:t>Ensure that you include the following documents when you submit this application:</w:t>
      </w:r>
    </w:p>
    <w:p w:rsidR="00C352A1" w:rsidRDefault="005E3722" w:rsidP="00C352A1">
      <w:pPr>
        <w:numPr>
          <w:ilvl w:val="0"/>
          <w:numId w:val="2"/>
        </w:numPr>
      </w:pPr>
      <w:r>
        <w:t>Cover letter;</w:t>
      </w:r>
    </w:p>
    <w:p w:rsidR="00C352A1" w:rsidRDefault="005E3722" w:rsidP="00C352A1">
      <w:pPr>
        <w:numPr>
          <w:ilvl w:val="0"/>
          <w:numId w:val="2"/>
        </w:numPr>
      </w:pPr>
      <w:r>
        <w:t>Copy of your resume;</w:t>
      </w:r>
    </w:p>
    <w:p w:rsidR="007052CA" w:rsidRDefault="005E3722" w:rsidP="00C352A1">
      <w:pPr>
        <w:numPr>
          <w:ilvl w:val="0"/>
          <w:numId w:val="2"/>
        </w:numPr>
      </w:pPr>
      <w:r>
        <w:t xml:space="preserve">Competency statement </w:t>
      </w:r>
    </w:p>
    <w:p w:rsidR="007052CA" w:rsidRPr="007052CA" w:rsidRDefault="007052CA" w:rsidP="007052CA"/>
    <w:p w:rsidR="005E3722" w:rsidRPr="007052CA" w:rsidRDefault="007052CA" w:rsidP="007052CA">
      <w:pPr>
        <w:tabs>
          <w:tab w:val="left" w:pos="7210"/>
        </w:tabs>
      </w:pPr>
      <w:r>
        <w:tab/>
      </w:r>
    </w:p>
    <w:sectPr w:rsidR="005E3722" w:rsidRPr="007052CA" w:rsidSect="005C3981">
      <w:headerReference w:type="default" r:id="rId8"/>
      <w:footerReference w:type="default" r:id="rId9"/>
      <w:pgSz w:w="11907" w:h="16840" w:code="9"/>
      <w:pgMar w:top="2444" w:right="1418" w:bottom="2268" w:left="1418" w:header="964" w:footer="1247" w:gutter="0"/>
      <w:paperSrc w:first="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39" w:rsidRDefault="000F7639">
      <w:pPr>
        <w:spacing w:after="0" w:line="240" w:lineRule="auto"/>
      </w:pPr>
      <w:r>
        <w:separator/>
      </w:r>
    </w:p>
  </w:endnote>
  <w:endnote w:type="continuationSeparator" w:id="0">
    <w:p w:rsidR="000F7639" w:rsidRDefault="000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taNormal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79" w:rsidRDefault="00925737">
    <w:pPr>
      <w:pStyle w:val="a4"/>
    </w:pPr>
    <w:r w:rsidRPr="00925737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91pt;margin-top:-96.05pt;width:136pt;height:10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TogQIAABA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" stroked="f">
          <v:textbox>
            <w:txbxContent>
              <w:p w:rsidR="00257679" w:rsidRDefault="005E3722">
                <w:pPr>
                  <w:pStyle w:val="a7"/>
                  <w:spacing w:line="240" w:lineRule="exact"/>
                </w:pPr>
                <w:r>
                  <w:t>King William Road Adelaide</w:t>
                </w:r>
              </w:p>
              <w:p w:rsidR="00257679" w:rsidRDefault="005E3722">
                <w:pPr>
                  <w:spacing w:line="240" w:lineRule="exact"/>
                  <w:rPr>
                    <w:rFonts w:ascii="MetaNormalRoman" w:hAnsi="MetaNormalRoman" w:cs="Arial"/>
                    <w:sz w:val="16"/>
                  </w:rPr>
                </w:pPr>
                <w:r>
                  <w:rPr>
                    <w:rFonts w:ascii="MetaNormalRoman" w:hAnsi="MetaNormalRoman" w:cs="Arial"/>
                    <w:sz w:val="16"/>
                  </w:rPr>
                  <w:t>South Australia 5000</w:t>
                </w:r>
              </w:p>
              <w:p w:rsidR="00257679" w:rsidRDefault="005E3722">
                <w:pPr>
                  <w:pStyle w:val="a3"/>
                  <w:tabs>
                    <w:tab w:val="clear" w:pos="4320"/>
                    <w:tab w:val="clear" w:pos="8640"/>
                  </w:tabs>
                  <w:spacing w:line="240" w:lineRule="exact"/>
                  <w:rPr>
                    <w:rFonts w:ascii="MetaNormalRoman" w:hAnsi="MetaNormalRoman" w:cs="Arial"/>
                    <w:sz w:val="16"/>
                  </w:rPr>
                </w:pPr>
                <w:r>
                  <w:rPr>
                    <w:rFonts w:ascii="MetaNormalRoman" w:hAnsi="MetaNormalRoman" w:cs="Arial"/>
                    <w:sz w:val="16"/>
                  </w:rPr>
                  <w:t xml:space="preserve">GPO Box </w:t>
                </w:r>
                <w:r w:rsidR="005C3981">
                  <w:rPr>
                    <w:rFonts w:ascii="MetaNormalRoman" w:hAnsi="MetaNormalRoman" w:cs="Arial"/>
                    <w:sz w:val="16"/>
                  </w:rPr>
                  <w:t>1269</w:t>
                </w:r>
                <w:r>
                  <w:rPr>
                    <w:rFonts w:ascii="MetaNormalRoman" w:hAnsi="MetaNormalRoman" w:cs="Arial"/>
                    <w:sz w:val="16"/>
                  </w:rPr>
                  <w:t xml:space="preserve"> Adelaide</w:t>
                </w:r>
              </w:p>
              <w:p w:rsidR="00257679" w:rsidRDefault="005E3722">
                <w:pPr>
                  <w:spacing w:line="240" w:lineRule="exact"/>
                  <w:rPr>
                    <w:rFonts w:ascii="MetaNormalLF-Roman" w:hAnsi="MetaNormalLF-Roman"/>
                  </w:rPr>
                </w:pPr>
                <w:r>
                  <w:rPr>
                    <w:rFonts w:ascii="MetaNormalRoman" w:hAnsi="MetaNormalRoman" w:cs="Arial"/>
                    <w:sz w:val="16"/>
                  </w:rPr>
                  <w:t>South Australia 5001</w:t>
                </w:r>
              </w:p>
            </w:txbxContent>
          </v:textbox>
        </v:shape>
      </w:pict>
    </w:r>
    <w:r w:rsidRPr="00925737">
      <w:rPr>
        <w:noProof/>
        <w:lang w:val="en-AU" w:eastAsia="en-AU"/>
      </w:rPr>
      <w:pict>
        <v:shape id="_x0000_s4098" type="#_x0000_t202" style="position:absolute;margin-left:331.6pt;margin-top:-96.05pt;width:178.4pt;height:115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ZDhQIAABc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" stroked="f">
          <v:textbox>
            <w:txbxContent>
              <w:p w:rsidR="00257679" w:rsidRDefault="005E3722">
                <w:pPr>
                  <w:spacing w:line="240" w:lineRule="exact"/>
                  <w:rPr>
                    <w:rFonts w:ascii="MetaNormalRoman" w:hAnsi="MetaNormalRoman"/>
                    <w:sz w:val="16"/>
                  </w:rPr>
                </w:pPr>
                <w:r>
                  <w:rPr>
                    <w:rFonts w:ascii="MetaNormalRoman" w:hAnsi="MetaNormalRoman"/>
                    <w:sz w:val="16"/>
                  </w:rPr>
                  <w:t>Telephone + 61 8 8216 8600</w:t>
                </w:r>
              </w:p>
              <w:p w:rsidR="00257679" w:rsidRDefault="005E3722">
                <w:pPr>
                  <w:spacing w:line="240" w:lineRule="exact"/>
                  <w:rPr>
                    <w:rFonts w:ascii="MetaNormalRoman" w:hAnsi="MetaNormalRoman"/>
                    <w:sz w:val="16"/>
                  </w:rPr>
                </w:pPr>
                <w:r>
                  <w:rPr>
                    <w:rFonts w:ascii="MetaNormalRoman" w:hAnsi="MetaNormalRoman"/>
                    <w:sz w:val="16"/>
                  </w:rPr>
                  <w:t>Facsimile + 61 8 8212 7849</w:t>
                </w:r>
              </w:p>
              <w:p w:rsidR="00257679" w:rsidRDefault="005E3722">
                <w:pPr>
                  <w:spacing w:line="240" w:lineRule="exact"/>
                  <w:rPr>
                    <w:rFonts w:ascii="MetaNormalRoman" w:hAnsi="MetaNormalRoman"/>
                    <w:sz w:val="16"/>
                  </w:rPr>
                </w:pPr>
                <w:r>
                  <w:rPr>
                    <w:rFonts w:ascii="MetaNormalRoman" w:hAnsi="MetaNormalRoman"/>
                    <w:sz w:val="16"/>
                  </w:rPr>
                  <w:t>afct@adelaidefestivalcentre.com.au</w:t>
                </w:r>
              </w:p>
              <w:p w:rsidR="00257679" w:rsidRDefault="005E3722">
                <w:pPr>
                  <w:spacing w:line="240" w:lineRule="exact"/>
                  <w:rPr>
                    <w:rFonts w:ascii="MetaNormalRoman" w:hAnsi="MetaNormalRoman"/>
                    <w:sz w:val="16"/>
                    <w:lang w:val="fr-FR"/>
                  </w:rPr>
                </w:pPr>
                <w:r>
                  <w:rPr>
                    <w:rFonts w:ascii="MetaNormalRoman" w:hAnsi="MetaNormalRoman"/>
                    <w:sz w:val="16"/>
                    <w:lang w:val="fr-FR"/>
                  </w:rPr>
                  <w:t>www.adelaide festivalcentre.com.au</w:t>
                </w:r>
              </w:p>
            </w:txbxContent>
          </v:textbox>
        </v:shape>
      </w:pict>
    </w:r>
    <w:r w:rsidRPr="00925737">
      <w:rPr>
        <w:noProof/>
        <w:lang w:val="en-AU" w:eastAsia="en-AU"/>
      </w:rPr>
      <w:pict>
        <v:shape id="Text Box 1" o:spid="_x0000_s4097" type="#_x0000_t202" style="position:absolute;margin-left:-40pt;margin-top:31.85pt;width:550pt;height:3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" filled="f" stroked="f">
          <v:textbox>
            <w:txbxContent>
              <w:p w:rsidR="00257679" w:rsidRDefault="00257679">
                <w:pPr>
                  <w:jc w:val="right"/>
                  <w:rPr>
                    <w:sz w:val="14"/>
                    <w:lang w:val="fr-FR"/>
                  </w:rPr>
                </w:pPr>
              </w:p>
            </w:txbxContent>
          </v:textbox>
        </v:shape>
      </w:pict>
    </w:r>
    <w:r w:rsidR="005F73E4">
      <w:rPr>
        <w:noProof/>
        <w:lang w:eastAsia="ko-K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242570</wp:posOffset>
          </wp:positionV>
          <wp:extent cx="7620000" cy="454025"/>
          <wp:effectExtent l="0" t="0" r="0" b="3175"/>
          <wp:wrapNone/>
          <wp:docPr id="6" name="Picture 6" descr="AFC Lthd colou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C Lthd colou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39" w:rsidRDefault="000F7639">
      <w:pPr>
        <w:spacing w:after="0" w:line="240" w:lineRule="auto"/>
      </w:pPr>
      <w:r>
        <w:separator/>
      </w:r>
    </w:p>
  </w:footnote>
  <w:footnote w:type="continuationSeparator" w:id="0">
    <w:p w:rsidR="000F7639" w:rsidRDefault="000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79" w:rsidRDefault="005F73E4">
    <w:pPr>
      <w:pStyle w:val="a3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-542925</wp:posOffset>
          </wp:positionV>
          <wp:extent cx="1057275" cy="1647825"/>
          <wp:effectExtent l="0" t="0" r="9525" b="9525"/>
          <wp:wrapNone/>
          <wp:docPr id="4" name="Picture 2" descr="AFC Lt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 Lth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3352"/>
    <w:multiLevelType w:val="hybridMultilevel"/>
    <w:tmpl w:val="1EEEF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E4C7E"/>
    <w:multiLevelType w:val="hybridMultilevel"/>
    <w:tmpl w:val="BDE44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3981"/>
    <w:rsid w:val="000F7639"/>
    <w:rsid w:val="00202DB0"/>
    <w:rsid w:val="00257679"/>
    <w:rsid w:val="005C3981"/>
    <w:rsid w:val="005E3722"/>
    <w:rsid w:val="005F73E4"/>
    <w:rsid w:val="007052CA"/>
    <w:rsid w:val="00925737"/>
    <w:rsid w:val="00C352A1"/>
    <w:rsid w:val="00F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qFormat/>
    <w:rsid w:val="009257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25737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925737"/>
    <w:pPr>
      <w:tabs>
        <w:tab w:val="center" w:pos="4320"/>
        <w:tab w:val="right" w:pos="8640"/>
      </w:tabs>
    </w:pPr>
  </w:style>
  <w:style w:type="character" w:styleId="a5">
    <w:name w:val="Strong"/>
    <w:basedOn w:val="a0"/>
    <w:qFormat/>
    <w:rsid w:val="00925737"/>
    <w:rPr>
      <w:b/>
      <w:bCs/>
    </w:rPr>
  </w:style>
  <w:style w:type="character" w:styleId="a6">
    <w:name w:val="Hyperlink"/>
    <w:basedOn w:val="a0"/>
    <w:semiHidden/>
    <w:rsid w:val="00925737"/>
    <w:rPr>
      <w:color w:val="0000FF"/>
      <w:u w:val="single"/>
    </w:rPr>
  </w:style>
  <w:style w:type="paragraph" w:styleId="a7">
    <w:name w:val="Body Text"/>
    <w:basedOn w:val="a"/>
    <w:semiHidden/>
    <w:rsid w:val="00925737"/>
    <w:rPr>
      <w:rFonts w:ascii="MetaNormalRoman" w:hAnsi="MetaNormalRoman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8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MetaNormalRoman" w:hAnsi="MetaNormalRoman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OGOS%20etc\AFCT%20Memo%20Templates%20etc\AFCT\electron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4EB6-898E-4358-B94D-4B6A7864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DG:jsf</vt:lpstr>
    </vt:vector>
  </TitlesOfParts>
  <Company>Adelaide Festival Centre</Company>
  <LinksUpToDate>false</LinksUpToDate>
  <CharactersWithSpaces>528</CharactersWithSpaces>
  <SharedDoc>false</SharedDoc>
  <HLinks>
    <vt:vector size="12" baseType="variant">
      <vt:variant>
        <vt:i4>2293856</vt:i4>
      </vt:variant>
      <vt:variant>
        <vt:i4>-1</vt:i4>
      </vt:variant>
      <vt:variant>
        <vt:i4>2054</vt:i4>
      </vt:variant>
      <vt:variant>
        <vt:i4>1</vt:i4>
      </vt:variant>
      <vt:variant>
        <vt:lpwstr>J:\LOGOS etc\AFCT Logos\Kaledascope\AFC Lthd colour bar.jpg</vt:lpwstr>
      </vt:variant>
      <vt:variant>
        <vt:lpwstr/>
      </vt:variant>
      <vt:variant>
        <vt:i4>1245186</vt:i4>
      </vt:variant>
      <vt:variant>
        <vt:i4>-1</vt:i4>
      </vt:variant>
      <vt:variant>
        <vt:i4>2050</vt:i4>
      </vt:variant>
      <vt:variant>
        <vt:i4>1</vt:i4>
      </vt:variant>
      <vt:variant>
        <vt:lpwstr>J:\LOGOS etc\AFCT Logos\Kaledascope\AFC Lthd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DG:jsf</dc:title>
  <dc:creator>Joyce Forbes</dc:creator>
  <cp:lastModifiedBy>SP2</cp:lastModifiedBy>
  <cp:revision>2</cp:revision>
  <cp:lastPrinted>2012-11-13T06:05:00Z</cp:lastPrinted>
  <dcterms:created xsi:type="dcterms:W3CDTF">2012-11-22T06:42:00Z</dcterms:created>
  <dcterms:modified xsi:type="dcterms:W3CDTF">2012-11-22T06:42:00Z</dcterms:modified>
</cp:coreProperties>
</file>